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E" w:rsidRPr="007F685C" w:rsidRDefault="00111A1E" w:rsidP="007F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685C">
        <w:rPr>
          <w:rFonts w:ascii="Times New Roman" w:hAnsi="Times New Roman" w:cs="Times New Roman"/>
          <w:b/>
          <w:bCs/>
          <w:sz w:val="32"/>
          <w:szCs w:val="32"/>
        </w:rPr>
        <w:t>АНКЕТА</w:t>
      </w:r>
    </w:p>
    <w:p w:rsidR="00111A1E" w:rsidRDefault="00111A1E" w:rsidP="007F6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участницы городского этапа Национального конкурса красоты </w:t>
      </w:r>
    </w:p>
    <w:p w:rsidR="00111A1E" w:rsidRDefault="00111A1E" w:rsidP="007F6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«Мисс Беларусь»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(день, месяц, год)_______________________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Гражданство________________________________________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проживания и прописки_________________________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учебы_________________________________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телефон__________________________________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почты_____________________________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 рост (см)________________________________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на теле татуировки и пирсинг (да, нет)?___________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(не замужем, замужем, разведена, вдова)______________________________________________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дети? (да, нет)____________________________</w:t>
      </w:r>
      <w:bookmarkStart w:id="0" w:name="_GoBack"/>
      <w:bookmarkEnd w:id="0"/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Беларусь»? (да, нет)________________________________________________</w:t>
      </w:r>
    </w:p>
    <w:p w:rsidR="00111A1E" w:rsidRDefault="00111A1E" w:rsidP="007F68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ссылку на ваш профиль в контакте, инстаграмме_________________________________________</w:t>
      </w:r>
    </w:p>
    <w:p w:rsidR="00111A1E" w:rsidRDefault="00111A1E" w:rsidP="00EF6FF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A1E" w:rsidRDefault="00111A1E" w:rsidP="00EF6FF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A1E" w:rsidRDefault="00111A1E" w:rsidP="00EF6FF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A1E" w:rsidRPr="007F685C" w:rsidRDefault="00111A1E" w:rsidP="00EF6FF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Подпись                                                     ФИО</w:t>
      </w:r>
    </w:p>
    <w:sectPr w:rsidR="00111A1E" w:rsidRPr="007F685C" w:rsidSect="00E4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647"/>
    <w:multiLevelType w:val="hybridMultilevel"/>
    <w:tmpl w:val="7CA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5C"/>
    <w:rsid w:val="00023471"/>
    <w:rsid w:val="000662AC"/>
    <w:rsid w:val="00111A1E"/>
    <w:rsid w:val="00441468"/>
    <w:rsid w:val="00532049"/>
    <w:rsid w:val="005B361C"/>
    <w:rsid w:val="007D03E2"/>
    <w:rsid w:val="007F685C"/>
    <w:rsid w:val="00914789"/>
    <w:rsid w:val="00B34AA6"/>
    <w:rsid w:val="00C02ABD"/>
    <w:rsid w:val="00E45B3E"/>
    <w:rsid w:val="00E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8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164</Words>
  <Characters>936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rm713-2</cp:lastModifiedBy>
  <cp:revision>5</cp:revision>
  <dcterms:created xsi:type="dcterms:W3CDTF">2017-09-11T12:59:00Z</dcterms:created>
  <dcterms:modified xsi:type="dcterms:W3CDTF">2017-10-10T11:46:00Z</dcterms:modified>
</cp:coreProperties>
</file>